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40" w:rsidRPr="00F842A8" w:rsidRDefault="00F842A8" w:rsidP="00F63B40">
      <w:pPr>
        <w:tabs>
          <w:tab w:val="left" w:pos="2490"/>
        </w:tabs>
        <w:rPr>
          <w:b/>
        </w:rPr>
      </w:pPr>
      <w:r w:rsidRPr="00F842A8">
        <w:rPr>
          <w:rFonts w:cs="Aharoni"/>
          <w:b/>
          <w:szCs w:val="20"/>
        </w:rPr>
        <w:t>ANNEXE N°</w:t>
      </w:r>
      <w:r w:rsidR="004F5F77">
        <w:rPr>
          <w:rFonts w:cs="Aharoni"/>
          <w:b/>
          <w:szCs w:val="20"/>
        </w:rPr>
        <w:t>7</w:t>
      </w:r>
      <w:r w:rsidR="001A37A6" w:rsidRPr="00F842A8">
        <w:rPr>
          <w:b/>
        </w:rPr>
        <w:tab/>
      </w:r>
      <w:r w:rsidR="004204E4" w:rsidRPr="00F842A8">
        <w:rPr>
          <w:b/>
        </w:rPr>
        <w:tab/>
      </w:r>
    </w:p>
    <w:p w:rsidR="0003462F" w:rsidRDefault="0003462F" w:rsidP="00F63B40">
      <w:pPr>
        <w:tabs>
          <w:tab w:val="left" w:pos="2490"/>
        </w:tabs>
      </w:pPr>
    </w:p>
    <w:p w:rsidR="0003462F" w:rsidRPr="00BE0990" w:rsidRDefault="0003462F" w:rsidP="00F63B40">
      <w:pPr>
        <w:tabs>
          <w:tab w:val="left" w:pos="2490"/>
        </w:tabs>
        <w:rPr>
          <w:b/>
          <w:szCs w:val="20"/>
        </w:rPr>
      </w:pPr>
    </w:p>
    <w:p w:rsidR="00F63B40" w:rsidRPr="00A72608" w:rsidRDefault="00F63B40" w:rsidP="00A72608">
      <w:pPr>
        <w:spacing w:before="240" w:after="240"/>
        <w:jc w:val="center"/>
        <w:rPr>
          <w:b/>
          <w:szCs w:val="20"/>
        </w:rPr>
      </w:pPr>
      <w:r w:rsidRPr="00BE0990">
        <w:rPr>
          <w:b/>
          <w:sz w:val="36"/>
          <w:szCs w:val="36"/>
        </w:rPr>
        <w:t>ORDRE DE MISSION PERMANENT</w:t>
      </w:r>
    </w:p>
    <w:p w:rsidR="00F63B40" w:rsidRPr="002A0B95" w:rsidRDefault="00F63B40" w:rsidP="00F63B40">
      <w:pPr>
        <w:jc w:val="both"/>
        <w:rPr>
          <w:sz w:val="22"/>
          <w:szCs w:val="22"/>
        </w:rPr>
      </w:pPr>
      <w:r w:rsidRPr="002A0B95">
        <w:rPr>
          <w:sz w:val="22"/>
          <w:szCs w:val="22"/>
        </w:rPr>
        <w:t>VU Le décret n° 2006-781 du 3 juillet 2006 fixant les conditions</w:t>
      </w:r>
      <w:r>
        <w:rPr>
          <w:sz w:val="22"/>
          <w:szCs w:val="22"/>
        </w:rPr>
        <w:t xml:space="preserve"> </w:t>
      </w:r>
      <w:r w:rsidRPr="002A0B95">
        <w:rPr>
          <w:sz w:val="22"/>
          <w:szCs w:val="22"/>
        </w:rPr>
        <w:t xml:space="preserve">et les </w:t>
      </w:r>
      <w:r>
        <w:rPr>
          <w:sz w:val="22"/>
          <w:szCs w:val="22"/>
        </w:rPr>
        <w:t>modalités de règlement des frais occasionnés par les déplacements temporaires des personnes civils de l’Etat (communes limitrophes non rembour</w:t>
      </w:r>
      <w:r w:rsidR="0090121B">
        <w:rPr>
          <w:sz w:val="22"/>
          <w:szCs w:val="22"/>
        </w:rPr>
        <w:t>sées)</w:t>
      </w:r>
    </w:p>
    <w:p w:rsidR="00F63B40" w:rsidRDefault="00F63B40" w:rsidP="00F63B40">
      <w:pPr>
        <w:rPr>
          <w:sz w:val="24"/>
        </w:rPr>
      </w:pPr>
    </w:p>
    <w:p w:rsidR="00F63B40" w:rsidRDefault="00F63B40" w:rsidP="00F63B40">
      <w:pPr>
        <w:rPr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Prénom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GRADE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FONCTION :</w:t>
      </w:r>
    </w:p>
    <w:p w:rsidR="00F63B40" w:rsidRDefault="00F63B40" w:rsidP="00F63B40">
      <w:pPr>
        <w:rPr>
          <w:b/>
          <w:sz w:val="24"/>
        </w:rPr>
      </w:pPr>
    </w:p>
    <w:p w:rsidR="00F63B40" w:rsidRPr="002A67B7" w:rsidRDefault="00F63B40" w:rsidP="00F63B40">
      <w:pPr>
        <w:rPr>
          <w:b/>
          <w:sz w:val="24"/>
        </w:rPr>
      </w:pPr>
      <w:r w:rsidRPr="002A67B7">
        <w:rPr>
          <w:b/>
          <w:sz w:val="24"/>
        </w:rPr>
        <w:t>Quotité</w:t>
      </w:r>
      <w:r w:rsidR="00B06A04" w:rsidRPr="002A67B7">
        <w:rPr>
          <w:b/>
          <w:sz w:val="24"/>
        </w:rPr>
        <w:t xml:space="preserve"> </w:t>
      </w:r>
      <w:r w:rsidR="002A67B7" w:rsidRPr="002A67B7">
        <w:rPr>
          <w:b/>
          <w:sz w:val="24"/>
        </w:rPr>
        <w:t xml:space="preserve">: </w:t>
      </w:r>
    </w:p>
    <w:p w:rsidR="00F63B40" w:rsidRDefault="00F63B40" w:rsidP="00F63B40">
      <w:pPr>
        <w:rPr>
          <w:b/>
          <w:sz w:val="24"/>
        </w:rPr>
      </w:pPr>
    </w:p>
    <w:p w:rsidR="0042790F" w:rsidRPr="00FF5E92" w:rsidRDefault="0042790F" w:rsidP="0042790F">
      <w:pPr>
        <w:rPr>
          <w:b/>
          <w:sz w:val="24"/>
        </w:rPr>
      </w:pPr>
      <w:r w:rsidRPr="00FF5E92">
        <w:rPr>
          <w:b/>
          <w:sz w:val="24"/>
        </w:rPr>
        <w:t>Résidence administrative </w:t>
      </w:r>
      <w:r w:rsidRPr="00FF5E92">
        <w:rPr>
          <w:sz w:val="24"/>
        </w:rPr>
        <w:t>(ville)</w:t>
      </w:r>
      <w:r w:rsidRPr="00FF5E92">
        <w:rPr>
          <w:b/>
          <w:sz w:val="24"/>
        </w:rPr>
        <w:t xml:space="preserve"> :</w:t>
      </w:r>
    </w:p>
    <w:p w:rsidR="0042790F" w:rsidRDefault="0042790F" w:rsidP="0042790F">
      <w:pPr>
        <w:rPr>
          <w:b/>
          <w:sz w:val="24"/>
        </w:rPr>
      </w:pPr>
      <w:bookmarkStart w:id="0" w:name="_GoBack"/>
      <w:bookmarkEnd w:id="0"/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Etablissement d’affectation :</w:t>
      </w:r>
    </w:p>
    <w:p w:rsidR="00F63B40" w:rsidRDefault="00F63B40" w:rsidP="00F63B40">
      <w:pPr>
        <w:rPr>
          <w:b/>
          <w:sz w:val="24"/>
        </w:rPr>
      </w:pPr>
    </w:p>
    <w:p w:rsidR="00B06A04" w:rsidRDefault="00B06A04" w:rsidP="00B06A04">
      <w:pPr>
        <w:rPr>
          <w:b/>
          <w:sz w:val="24"/>
        </w:rPr>
      </w:pPr>
      <w:r>
        <w:rPr>
          <w:b/>
          <w:sz w:val="24"/>
        </w:rPr>
        <w:t>Motif du déplacement :</w:t>
      </w:r>
    </w:p>
    <w:p w:rsidR="00B06A04" w:rsidRDefault="00B06A04" w:rsidP="00F63B40">
      <w:pPr>
        <w:rPr>
          <w:b/>
          <w:sz w:val="24"/>
        </w:rPr>
      </w:pPr>
    </w:p>
    <w:p w:rsidR="00B06A04" w:rsidRDefault="00B06A04" w:rsidP="00F63B40">
      <w:pPr>
        <w:rPr>
          <w:b/>
          <w:sz w:val="24"/>
        </w:rPr>
      </w:pPr>
    </w:p>
    <w:p w:rsidR="00F63B40" w:rsidRDefault="00F909C3" w:rsidP="00F63B40">
      <w:pPr>
        <w:rPr>
          <w:b/>
          <w:sz w:val="24"/>
        </w:rPr>
      </w:pPr>
      <w:r>
        <w:rPr>
          <w:b/>
          <w:sz w:val="24"/>
        </w:rPr>
        <w:t>Zone géographique</w:t>
      </w:r>
      <w:r w:rsidR="00F63B40">
        <w:rPr>
          <w:b/>
          <w:sz w:val="24"/>
        </w:rPr>
        <w:t>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B06A04">
      <w:pPr>
        <w:tabs>
          <w:tab w:val="left" w:pos="3261"/>
        </w:tabs>
        <w:rPr>
          <w:b/>
          <w:sz w:val="24"/>
        </w:rPr>
      </w:pPr>
      <w:r>
        <w:rPr>
          <w:b/>
          <w:sz w:val="24"/>
        </w:rPr>
        <w:t>Effet du :</w:t>
      </w:r>
      <w:r>
        <w:rPr>
          <w:b/>
          <w:sz w:val="24"/>
        </w:rPr>
        <w:tab/>
      </w:r>
      <w:r w:rsidR="00B06A04">
        <w:rPr>
          <w:b/>
          <w:sz w:val="24"/>
        </w:rPr>
        <w:tab/>
      </w:r>
      <w:r>
        <w:rPr>
          <w:b/>
          <w:sz w:val="24"/>
        </w:rPr>
        <w:t>au :</w:t>
      </w:r>
      <w:r w:rsidR="00A15E7A">
        <w:rPr>
          <w:b/>
          <w:sz w:val="24"/>
        </w:rPr>
        <w:t xml:space="preserve"> 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Moyen de transport utilisé :</w:t>
      </w:r>
    </w:p>
    <w:p w:rsidR="00F63B40" w:rsidRDefault="00F63B40" w:rsidP="00F63B40">
      <w:pPr>
        <w:rPr>
          <w:b/>
          <w:sz w:val="24"/>
        </w:rPr>
      </w:pPr>
    </w:p>
    <w:p w:rsidR="00027DF0" w:rsidRPr="00011017" w:rsidRDefault="00027DF0" w:rsidP="00027DF0">
      <w:pPr>
        <w:rPr>
          <w:b/>
          <w:sz w:val="24"/>
        </w:rPr>
      </w:pPr>
      <w:r w:rsidRPr="00011017">
        <w:rPr>
          <w:b/>
          <w:sz w:val="24"/>
        </w:rPr>
        <w:t xml:space="preserve">Modalité de prise en charge </w:t>
      </w:r>
      <w:r>
        <w:rPr>
          <w:b/>
          <w:sz w:val="24"/>
        </w:rPr>
        <w:t>du transport 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  <w:r>
        <w:rPr>
          <w:b/>
          <w:sz w:val="24"/>
        </w:rPr>
        <w:t>Imputation de la dépen</w:t>
      </w:r>
      <w:r w:rsidRPr="00FF5E92">
        <w:rPr>
          <w:b/>
          <w:sz w:val="24"/>
        </w:rPr>
        <w:t>se</w:t>
      </w:r>
      <w:r w:rsidR="00325734" w:rsidRPr="00FF5E92">
        <w:rPr>
          <w:sz w:val="24"/>
        </w:rPr>
        <w:t xml:space="preserve"> (domaine fonctionnel)</w:t>
      </w:r>
      <w:r w:rsidRPr="00FF5E92">
        <w:rPr>
          <w:b/>
          <w:sz w:val="24"/>
        </w:rPr>
        <w:t> :</w:t>
      </w: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</w:p>
    <w:p w:rsidR="00F63B40" w:rsidRDefault="00F63B40" w:rsidP="00F63B40">
      <w:pPr>
        <w:rPr>
          <w:b/>
          <w:sz w:val="24"/>
        </w:rPr>
      </w:pPr>
    </w:p>
    <w:p w:rsidR="00F63B40" w:rsidRPr="00820932" w:rsidRDefault="00E4137E" w:rsidP="00F63B4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F5E92" w:rsidRPr="00820932">
        <w:rPr>
          <w:sz w:val="22"/>
          <w:szCs w:val="22"/>
        </w:rPr>
        <w:t>……………………</w:t>
      </w:r>
      <w:r w:rsidR="00F63B40" w:rsidRPr="00820932">
        <w:rPr>
          <w:sz w:val="22"/>
          <w:szCs w:val="22"/>
        </w:rPr>
        <w:t>, le</w:t>
      </w:r>
      <w:r w:rsidR="00A15E7A" w:rsidRPr="00820932">
        <w:rPr>
          <w:sz w:val="22"/>
          <w:szCs w:val="22"/>
        </w:rPr>
        <w:t xml:space="preserve"> </w:t>
      </w:r>
      <w:r>
        <w:rPr>
          <w:sz w:val="22"/>
          <w:szCs w:val="22"/>
        </w:rPr>
        <w:t>(date)</w:t>
      </w:r>
    </w:p>
    <w:p w:rsidR="00F63B40" w:rsidRPr="00820932" w:rsidRDefault="00F63B40" w:rsidP="00F63B40">
      <w:pPr>
        <w:rPr>
          <w:sz w:val="22"/>
          <w:szCs w:val="22"/>
        </w:rPr>
      </w:pPr>
    </w:p>
    <w:p w:rsidR="00D0299A" w:rsidRPr="00027DF0" w:rsidRDefault="00027DF0" w:rsidP="00D0299A">
      <w:pPr>
        <w:tabs>
          <w:tab w:val="center" w:pos="567"/>
          <w:tab w:val="center" w:pos="5954"/>
        </w:tabs>
        <w:ind w:left="2835"/>
        <w:rPr>
          <w:sz w:val="22"/>
          <w:szCs w:val="22"/>
        </w:rPr>
      </w:pPr>
      <w:r w:rsidRPr="00027DF0">
        <w:rPr>
          <w:sz w:val="22"/>
          <w:szCs w:val="22"/>
        </w:rPr>
        <w:t>Cachet et signature de l’autorité</w:t>
      </w:r>
    </w:p>
    <w:p w:rsidR="00D0299A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  <w:proofErr w:type="gramStart"/>
      <w:r w:rsidRPr="00027DF0">
        <w:rPr>
          <w:sz w:val="22"/>
          <w:szCs w:val="22"/>
        </w:rPr>
        <w:t>administrative</w:t>
      </w:r>
      <w:proofErr w:type="gramEnd"/>
      <w:r w:rsidRPr="00027DF0">
        <w:rPr>
          <w:sz w:val="22"/>
          <w:szCs w:val="22"/>
        </w:rPr>
        <w:t xml:space="preserve"> et financière disposant</w:t>
      </w:r>
    </w:p>
    <w:p w:rsidR="00027DF0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  <w:proofErr w:type="gramStart"/>
      <w:r w:rsidRPr="00027DF0">
        <w:rPr>
          <w:sz w:val="22"/>
          <w:szCs w:val="22"/>
        </w:rPr>
        <w:t>d’une</w:t>
      </w:r>
      <w:proofErr w:type="gramEnd"/>
      <w:r w:rsidRPr="00027DF0">
        <w:rPr>
          <w:sz w:val="22"/>
          <w:szCs w:val="22"/>
        </w:rPr>
        <w:t xml:space="preserve"> délégation de signature</w:t>
      </w:r>
    </w:p>
    <w:p w:rsidR="00027DF0" w:rsidRPr="00027DF0" w:rsidRDefault="00027DF0" w:rsidP="00027DF0">
      <w:pPr>
        <w:tabs>
          <w:tab w:val="center" w:pos="5954"/>
        </w:tabs>
        <w:rPr>
          <w:sz w:val="22"/>
          <w:szCs w:val="22"/>
        </w:rPr>
      </w:pPr>
    </w:p>
    <w:p w:rsidR="00027DF0" w:rsidRPr="00027DF0" w:rsidRDefault="00027DF0" w:rsidP="00D0299A">
      <w:pPr>
        <w:tabs>
          <w:tab w:val="center" w:pos="5954"/>
        </w:tabs>
        <w:ind w:left="2835"/>
        <w:rPr>
          <w:sz w:val="22"/>
          <w:szCs w:val="22"/>
        </w:rPr>
      </w:pPr>
    </w:p>
    <w:p w:rsidR="00D0299A" w:rsidRPr="00027DF0" w:rsidRDefault="00D0299A" w:rsidP="00D0299A">
      <w:pPr>
        <w:tabs>
          <w:tab w:val="center" w:pos="5954"/>
        </w:tabs>
        <w:ind w:left="2835"/>
        <w:rPr>
          <w:sz w:val="22"/>
          <w:szCs w:val="22"/>
        </w:rPr>
      </w:pPr>
    </w:p>
    <w:p w:rsidR="00F63B40" w:rsidRPr="00027DF0" w:rsidRDefault="00205F13" w:rsidP="00205F13">
      <w:pPr>
        <w:tabs>
          <w:tab w:val="left" w:pos="851"/>
          <w:tab w:val="center" w:pos="5954"/>
        </w:tabs>
        <w:ind w:left="2835"/>
        <w:rPr>
          <w:b/>
          <w:szCs w:val="20"/>
        </w:rPr>
      </w:pPr>
      <w:r w:rsidRPr="00027DF0">
        <w:rPr>
          <w:sz w:val="22"/>
          <w:szCs w:val="22"/>
        </w:rPr>
        <w:t>Prénom</w:t>
      </w:r>
      <w:r w:rsidR="00325734" w:rsidRPr="00027DF0">
        <w:rPr>
          <w:sz w:val="22"/>
          <w:szCs w:val="22"/>
        </w:rPr>
        <w:t xml:space="preserve"> </w:t>
      </w:r>
      <w:r w:rsidRPr="00027DF0">
        <w:rPr>
          <w:sz w:val="22"/>
          <w:szCs w:val="22"/>
        </w:rPr>
        <w:t>NOM</w:t>
      </w:r>
    </w:p>
    <w:sectPr w:rsidR="00F63B40" w:rsidRPr="00027DF0" w:rsidSect="00550EE0">
      <w:headerReference w:type="first" r:id="rId7"/>
      <w:pgSz w:w="11906" w:h="16838" w:code="9"/>
      <w:pgMar w:top="1744" w:right="624" w:bottom="1474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D7" w:rsidRDefault="009436D7">
      <w:r>
        <w:separator/>
      </w:r>
    </w:p>
  </w:endnote>
  <w:endnote w:type="continuationSeparator" w:id="0">
    <w:p w:rsidR="009436D7" w:rsidRDefault="009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D7" w:rsidRDefault="009436D7">
      <w:r>
        <w:separator/>
      </w:r>
    </w:p>
  </w:footnote>
  <w:footnote w:type="continuationSeparator" w:id="0">
    <w:p w:rsidR="009436D7" w:rsidRDefault="0094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7E" w:rsidRDefault="003A5843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634BDE" wp14:editId="18626967">
          <wp:simplePos x="0" y="0"/>
          <wp:positionH relativeFrom="column">
            <wp:posOffset>-1695450</wp:posOffset>
          </wp:positionH>
          <wp:positionV relativeFrom="paragraph">
            <wp:posOffset>352425</wp:posOffset>
          </wp:positionV>
          <wp:extent cx="1857375" cy="1295400"/>
          <wp:effectExtent l="0" t="0" r="9525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21B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2821305</wp:posOffset>
              </wp:positionV>
              <wp:extent cx="1332230" cy="4953000"/>
              <wp:effectExtent l="0" t="1905" r="127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9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B01" w:rsidRDefault="002A67B7" w:rsidP="002A67B7">
                          <w:pPr>
                            <w:pStyle w:val="Titre1"/>
                            <w:jc w:val="right"/>
                          </w:pPr>
                          <w:r>
                            <w:t>Administration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F43B01" w:rsidRDefault="002A67B7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Service</w:t>
                          </w:r>
                          <w:r w:rsidR="00F43B01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04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Fax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F43B01" w:rsidRDefault="00F43B01" w:rsidP="002A67B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   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F43B01" w:rsidRDefault="00F43B01" w:rsidP="002A67B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Default="00FF5E92" w:rsidP="002A67B7">
                          <w:pPr>
                            <w:pStyle w:val="Titre1"/>
                            <w:jc w:val="right"/>
                          </w:pPr>
                          <w:r>
                            <w:t>Adresse postale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2.5pt;margin-top:222.15pt;width:104.9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" filled="f" stroked="f">
              <v:textbox inset="5mm,0,5mm,0">
                <w:txbxContent>
                  <w:p w:rsidR="00F43B01" w:rsidRDefault="002A67B7" w:rsidP="002A67B7">
                    <w:pPr>
                      <w:pStyle w:val="Titre1"/>
                      <w:jc w:val="right"/>
                    </w:pPr>
                    <w:r>
                      <w:t>Administration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F43B01" w:rsidRDefault="002A67B7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Service</w:t>
                    </w:r>
                    <w:r w:rsidR="00F43B01"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04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Fax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43B01" w:rsidRDefault="00F43B01" w:rsidP="002A67B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       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F43B01" w:rsidRDefault="00F43B01" w:rsidP="002A67B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Default="00FF5E92" w:rsidP="002A67B7">
                    <w:pPr>
                      <w:pStyle w:val="Titre1"/>
                      <w:jc w:val="right"/>
                    </w:pPr>
                    <w:r>
                      <w:t>Adresse postale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BF"/>
    <w:rsid w:val="000124C0"/>
    <w:rsid w:val="00027DF0"/>
    <w:rsid w:val="0003462F"/>
    <w:rsid w:val="00047DBF"/>
    <w:rsid w:val="000669C8"/>
    <w:rsid w:val="00087ECC"/>
    <w:rsid w:val="00101A36"/>
    <w:rsid w:val="0012138A"/>
    <w:rsid w:val="00126AA5"/>
    <w:rsid w:val="0013141B"/>
    <w:rsid w:val="001458B4"/>
    <w:rsid w:val="00174ED4"/>
    <w:rsid w:val="001A37A6"/>
    <w:rsid w:val="001F5A3B"/>
    <w:rsid w:val="00205F13"/>
    <w:rsid w:val="00275667"/>
    <w:rsid w:val="00281108"/>
    <w:rsid w:val="002A67B7"/>
    <w:rsid w:val="002C6683"/>
    <w:rsid w:val="003062C2"/>
    <w:rsid w:val="00325734"/>
    <w:rsid w:val="00347D39"/>
    <w:rsid w:val="00361086"/>
    <w:rsid w:val="003670C1"/>
    <w:rsid w:val="003705BA"/>
    <w:rsid w:val="00394F81"/>
    <w:rsid w:val="003A5843"/>
    <w:rsid w:val="003F7C2C"/>
    <w:rsid w:val="00406890"/>
    <w:rsid w:val="004204E4"/>
    <w:rsid w:val="0042790F"/>
    <w:rsid w:val="00432E7E"/>
    <w:rsid w:val="00473DFC"/>
    <w:rsid w:val="004850F2"/>
    <w:rsid w:val="004F5F77"/>
    <w:rsid w:val="0051333B"/>
    <w:rsid w:val="00544720"/>
    <w:rsid w:val="00550EE0"/>
    <w:rsid w:val="00562460"/>
    <w:rsid w:val="00563D3D"/>
    <w:rsid w:val="00575649"/>
    <w:rsid w:val="005767CE"/>
    <w:rsid w:val="00620F84"/>
    <w:rsid w:val="00652DFD"/>
    <w:rsid w:val="006541BA"/>
    <w:rsid w:val="00683694"/>
    <w:rsid w:val="006D58F0"/>
    <w:rsid w:val="006E418C"/>
    <w:rsid w:val="007343A6"/>
    <w:rsid w:val="007724BE"/>
    <w:rsid w:val="0079762B"/>
    <w:rsid w:val="007B3CD1"/>
    <w:rsid w:val="00814588"/>
    <w:rsid w:val="00820932"/>
    <w:rsid w:val="008415B4"/>
    <w:rsid w:val="00846186"/>
    <w:rsid w:val="0084799D"/>
    <w:rsid w:val="008B5D68"/>
    <w:rsid w:val="008E5C05"/>
    <w:rsid w:val="0090121B"/>
    <w:rsid w:val="00942301"/>
    <w:rsid w:val="009436D7"/>
    <w:rsid w:val="00944FF2"/>
    <w:rsid w:val="0099015B"/>
    <w:rsid w:val="00996C36"/>
    <w:rsid w:val="009F3A8E"/>
    <w:rsid w:val="009F7D6A"/>
    <w:rsid w:val="00A15E7A"/>
    <w:rsid w:val="00A35889"/>
    <w:rsid w:val="00A72608"/>
    <w:rsid w:val="00A809F9"/>
    <w:rsid w:val="00AD0F80"/>
    <w:rsid w:val="00B06A04"/>
    <w:rsid w:val="00B06BF8"/>
    <w:rsid w:val="00B07F8B"/>
    <w:rsid w:val="00B47B64"/>
    <w:rsid w:val="00B5269A"/>
    <w:rsid w:val="00B67E1A"/>
    <w:rsid w:val="00B96C0E"/>
    <w:rsid w:val="00BE6659"/>
    <w:rsid w:val="00BF2A36"/>
    <w:rsid w:val="00C27D55"/>
    <w:rsid w:val="00C90800"/>
    <w:rsid w:val="00CE38BF"/>
    <w:rsid w:val="00D0299A"/>
    <w:rsid w:val="00D21513"/>
    <w:rsid w:val="00E045B8"/>
    <w:rsid w:val="00E4137E"/>
    <w:rsid w:val="00EA203F"/>
    <w:rsid w:val="00EE55D7"/>
    <w:rsid w:val="00F43B01"/>
    <w:rsid w:val="00F506B6"/>
    <w:rsid w:val="00F63B40"/>
    <w:rsid w:val="00F842A8"/>
    <w:rsid w:val="00F909C3"/>
    <w:rsid w:val="00FF166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9D5506-7DC2-4570-A672-C11171F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B319-04BF-4760-BA4B-FB435709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3</cp:revision>
  <cp:lastPrinted>2013-10-14T13:52:00Z</cp:lastPrinted>
  <dcterms:created xsi:type="dcterms:W3CDTF">2020-07-16T15:11:00Z</dcterms:created>
  <dcterms:modified xsi:type="dcterms:W3CDTF">2020-09-14T11:52:00Z</dcterms:modified>
</cp:coreProperties>
</file>